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DC" w:rsidRDefault="002111DC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eastAsia="Times New Roman" w:cs="Calibri-Bold"/>
          <w:b/>
          <w:bCs/>
        </w:rPr>
      </w:pPr>
    </w:p>
    <w:p w:rsidR="002111DC" w:rsidRDefault="002111DC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  <w:r w:rsidRPr="002111DC">
        <w:rPr>
          <w:rFonts w:ascii="Times New Roman" w:eastAsia="Times New Roman" w:hAnsi="Times New Roman"/>
          <w:b/>
          <w:bCs/>
          <w:sz w:val="32"/>
          <w:szCs w:val="32"/>
        </w:rPr>
        <w:t>Ftesë për ofertë</w:t>
      </w:r>
      <w:r>
        <w:rPr>
          <w:rFonts w:ascii="Times New Roman" w:eastAsia="Times New Roman" w:hAnsi="Times New Roman"/>
          <w:b/>
          <w:bCs/>
          <w:sz w:val="32"/>
          <w:szCs w:val="32"/>
        </w:rPr>
        <w:t>- shpallje</w:t>
      </w:r>
    </w:p>
    <w:p w:rsidR="002111DC" w:rsidRPr="002111DC" w:rsidRDefault="002111DC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111DC">
        <w:rPr>
          <w:rFonts w:ascii="Times New Roman" w:eastAsia="Times New Roman" w:hAnsi="Times New Roman"/>
          <w:bCs/>
          <w:sz w:val="24"/>
          <w:szCs w:val="24"/>
        </w:rPr>
        <w:t>Drejtoria e shkollës</w:t>
      </w:r>
    </w:p>
    <w:p w:rsidR="002111DC" w:rsidRPr="002111DC" w:rsidRDefault="002111DC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111DC">
        <w:rPr>
          <w:rFonts w:ascii="Times New Roman" w:eastAsia="Times New Roman" w:hAnsi="Times New Roman"/>
          <w:bCs/>
          <w:sz w:val="24"/>
          <w:szCs w:val="24"/>
        </w:rPr>
        <w:t>Dt.25.3.2014</w:t>
      </w:r>
    </w:p>
    <w:p w:rsidR="002111DC" w:rsidRPr="002111DC" w:rsidRDefault="002111DC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111DC">
        <w:rPr>
          <w:rFonts w:ascii="Times New Roman" w:eastAsia="Times New Roman" w:hAnsi="Times New Roman"/>
          <w:bCs/>
          <w:sz w:val="24"/>
          <w:szCs w:val="24"/>
        </w:rPr>
        <w:t>Nr.prot.358/14</w:t>
      </w:r>
    </w:p>
    <w:p w:rsidR="002111DC" w:rsidRDefault="002111DC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111DC" w:rsidRPr="003E318C" w:rsidRDefault="002111DC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E318C">
        <w:rPr>
          <w:rFonts w:ascii="Times New Roman" w:eastAsia="Times New Roman" w:hAnsi="Times New Roman"/>
          <w:bCs/>
          <w:sz w:val="24"/>
          <w:szCs w:val="24"/>
        </w:rPr>
        <w:t>Shkolla FMU.” Shkolla e Gjelbër” fton agjensionet turistike, që janë të interesuara, për te dorezuar ofertat e tyre Për:</w:t>
      </w:r>
    </w:p>
    <w:p w:rsidR="002111DC" w:rsidRPr="003E318C" w:rsidRDefault="002111DC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2111DC" w:rsidRPr="003E318C" w:rsidRDefault="002111DC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E318C">
        <w:rPr>
          <w:rFonts w:ascii="Times New Roman" w:eastAsia="Times New Roman" w:hAnsi="Times New Roman"/>
          <w:bCs/>
          <w:sz w:val="24"/>
          <w:szCs w:val="24"/>
        </w:rPr>
        <w:t>Transportin e nxënësve , në vizita që organizon shkolla-në bazë te normave pedagogjike</w:t>
      </w:r>
    </w:p>
    <w:p w:rsidR="002111DC" w:rsidRPr="003E318C" w:rsidRDefault="002111DC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929DC" w:rsidRPr="003E318C" w:rsidRDefault="002111DC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E318C">
        <w:rPr>
          <w:rFonts w:ascii="Times New Roman" w:eastAsia="Times New Roman" w:hAnsi="Times New Roman"/>
          <w:bCs/>
          <w:sz w:val="24"/>
          <w:szCs w:val="24"/>
        </w:rPr>
        <w:t>Kërkesa</w:t>
      </w:r>
      <w:r w:rsidR="00D929DC" w:rsidRPr="003E318C">
        <w:rPr>
          <w:rFonts w:ascii="Times New Roman" w:eastAsia="Times New Roman" w:hAnsi="Times New Roman"/>
          <w:bCs/>
          <w:sz w:val="24"/>
          <w:szCs w:val="24"/>
        </w:rPr>
        <w:t>t</w:t>
      </w:r>
      <w:r w:rsidRPr="003E318C">
        <w:rPr>
          <w:rFonts w:ascii="Times New Roman" w:eastAsia="Times New Roman" w:hAnsi="Times New Roman"/>
          <w:bCs/>
          <w:sz w:val="24"/>
          <w:szCs w:val="24"/>
        </w:rPr>
        <w:t xml:space="preserve"> e shkollës pra-e këshillit drejtues te shkolles, keshillit te prinderve</w:t>
      </w:r>
      <w:r w:rsidR="00D929DC" w:rsidRPr="003E318C">
        <w:rPr>
          <w:rFonts w:ascii="Times New Roman" w:eastAsia="Times New Roman" w:hAnsi="Times New Roman"/>
          <w:bCs/>
          <w:sz w:val="24"/>
          <w:szCs w:val="24"/>
        </w:rPr>
        <w:t xml:space="preserve"> dhe drejtorisë se shkolles janë:</w:t>
      </w:r>
    </w:p>
    <w:p w:rsidR="00C638B6" w:rsidRPr="003E318C" w:rsidRDefault="00D929DC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E318C">
        <w:rPr>
          <w:rFonts w:ascii="Times New Roman" w:eastAsia="Times New Roman" w:hAnsi="Times New Roman"/>
          <w:bCs/>
          <w:sz w:val="24"/>
          <w:szCs w:val="24"/>
        </w:rPr>
        <w:t xml:space="preserve">-Shkolla  e Gjelber  do të organizoj vizita të nxenesve </w:t>
      </w:r>
      <w:r w:rsidR="00452BD8">
        <w:rPr>
          <w:rFonts w:ascii="Times New Roman" w:eastAsia="Times New Roman" w:hAnsi="Times New Roman"/>
          <w:bCs/>
          <w:sz w:val="24"/>
          <w:szCs w:val="24"/>
        </w:rPr>
        <w:t xml:space="preserve">dhe </w:t>
      </w:r>
      <w:r w:rsidR="00C638B6">
        <w:rPr>
          <w:rFonts w:ascii="Times New Roman" w:eastAsia="Times New Roman" w:hAnsi="Times New Roman"/>
          <w:bCs/>
          <w:sz w:val="24"/>
          <w:szCs w:val="24"/>
        </w:rPr>
        <w:t xml:space="preserve">mesimdhenesve </w:t>
      </w:r>
      <w:r w:rsidR="00452BD8">
        <w:rPr>
          <w:rFonts w:ascii="Times New Roman" w:eastAsia="Times New Roman" w:hAnsi="Times New Roman"/>
          <w:bCs/>
          <w:sz w:val="24"/>
          <w:szCs w:val="24"/>
        </w:rPr>
        <w:t>(</w:t>
      </w:r>
      <w:r w:rsidRPr="003E318C">
        <w:rPr>
          <w:rFonts w:ascii="Times New Roman" w:eastAsia="Times New Roman" w:hAnsi="Times New Roman"/>
          <w:bCs/>
          <w:sz w:val="24"/>
          <w:szCs w:val="24"/>
        </w:rPr>
        <w:t>parafilloret deri ne kl. e 9-ta</w:t>
      </w:r>
      <w:r w:rsidR="00452BD8">
        <w:rPr>
          <w:rFonts w:ascii="Times New Roman" w:eastAsia="Times New Roman" w:hAnsi="Times New Roman"/>
          <w:bCs/>
          <w:sz w:val="24"/>
          <w:szCs w:val="24"/>
        </w:rPr>
        <w:t>)</w:t>
      </w:r>
      <w:r w:rsidRPr="003E318C">
        <w:rPr>
          <w:rFonts w:ascii="Times New Roman" w:eastAsia="Times New Roman" w:hAnsi="Times New Roman"/>
          <w:bCs/>
          <w:sz w:val="24"/>
          <w:szCs w:val="24"/>
        </w:rPr>
        <w:t>, me karakter edukativo arsimor, si dhe ne baze te planifikimeve vjetore  e mujore te shkolles, ku vizita e nxenesve te behet me mjete transportuese te sigurta dhe me njerez perkates te kesaj lemie,</w:t>
      </w:r>
      <w:r w:rsidR="00C638B6">
        <w:rPr>
          <w:rFonts w:ascii="Times New Roman" w:eastAsia="Times New Roman" w:hAnsi="Times New Roman"/>
          <w:bCs/>
          <w:sz w:val="24"/>
          <w:szCs w:val="24"/>
        </w:rPr>
        <w:t xml:space="preserve"> automjetet transportuese ne kete rast busat apo minibusat</w:t>
      </w:r>
      <w:r w:rsidR="00452BD8">
        <w:rPr>
          <w:rFonts w:ascii="Times New Roman" w:eastAsia="Times New Roman" w:hAnsi="Times New Roman"/>
          <w:bCs/>
          <w:sz w:val="24"/>
          <w:szCs w:val="24"/>
        </w:rPr>
        <w:t xml:space="preserve"> te jene teknikisht ne rregull dhe te sigurt.</w:t>
      </w:r>
    </w:p>
    <w:p w:rsidR="00D929DC" w:rsidRDefault="00D929DC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E318C">
        <w:rPr>
          <w:rFonts w:ascii="Times New Roman" w:eastAsia="Times New Roman" w:hAnsi="Times New Roman"/>
          <w:bCs/>
          <w:sz w:val="24"/>
          <w:szCs w:val="24"/>
        </w:rPr>
        <w:t>-Çmimet e transportit te jene te volitshme dhe te kapshme per prinderit dhe duke iu pershtatur cmimeve qe percaktohen ne menyre ligjore,</w:t>
      </w:r>
    </w:p>
    <w:p w:rsidR="00452BD8" w:rsidRDefault="00452BD8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-Ne rend te pare kerkojme sigurine e automjeteve dhe dokumentacioni i kompoanise te jete ne rregull, ndersa cmimi te jete ne rendin e dyte, pasi kemi te bejme me jetra te femijeve,  e cmimi i lire e mospergjegjesi nuk vjen ne shprehje!</w:t>
      </w:r>
    </w:p>
    <w:p w:rsidR="00452BD8" w:rsidRPr="003E318C" w:rsidRDefault="00452BD8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929DC" w:rsidRPr="003E318C" w:rsidRDefault="00D929DC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E318C">
        <w:rPr>
          <w:rFonts w:ascii="Times New Roman" w:eastAsia="Times New Roman" w:hAnsi="Times New Roman"/>
          <w:bCs/>
          <w:sz w:val="24"/>
          <w:szCs w:val="24"/>
        </w:rPr>
        <w:t>-Agjensioni turistik, te kete te gjitha dokumentacionet e nevojshme;</w:t>
      </w:r>
    </w:p>
    <w:p w:rsidR="003E318C" w:rsidRDefault="00D929DC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3E318C">
        <w:rPr>
          <w:rFonts w:ascii="Times New Roman" w:eastAsia="Times New Roman" w:hAnsi="Times New Roman"/>
          <w:bCs/>
          <w:sz w:val="24"/>
          <w:szCs w:val="24"/>
        </w:rPr>
        <w:t>1.Cerifikaten e regjistrimit</w:t>
      </w:r>
      <w:r w:rsidR="00C638B6">
        <w:rPr>
          <w:rFonts w:ascii="Times New Roman" w:eastAsia="Times New Roman" w:hAnsi="Times New Roman"/>
          <w:bCs/>
          <w:sz w:val="24"/>
          <w:szCs w:val="24"/>
        </w:rPr>
        <w:t xml:space="preserve"> te biznesit</w:t>
      </w:r>
      <w:r w:rsidR="003E318C">
        <w:rPr>
          <w:rFonts w:ascii="Times New Roman" w:eastAsia="Times New Roman" w:hAnsi="Times New Roman"/>
          <w:bCs/>
          <w:sz w:val="24"/>
          <w:szCs w:val="24"/>
        </w:rPr>
        <w:t>-MIT</w:t>
      </w:r>
    </w:p>
    <w:p w:rsidR="003E318C" w:rsidRDefault="003E318C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2.Licencë </w:t>
      </w:r>
      <w:r w:rsidR="00C638B6">
        <w:rPr>
          <w:rFonts w:ascii="Times New Roman" w:eastAsia="Times New Roman" w:hAnsi="Times New Roman"/>
          <w:bCs/>
          <w:sz w:val="24"/>
          <w:szCs w:val="24"/>
        </w:rPr>
        <w:t xml:space="preserve">per qarkullim </w:t>
      </w:r>
      <w:r>
        <w:rPr>
          <w:rFonts w:ascii="Times New Roman" w:eastAsia="Times New Roman" w:hAnsi="Times New Roman"/>
          <w:bCs/>
          <w:sz w:val="24"/>
          <w:szCs w:val="24"/>
        </w:rPr>
        <w:t>nga MTPT</w:t>
      </w:r>
    </w:p>
    <w:p w:rsidR="00C638B6" w:rsidRDefault="003E318C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3.Informata mbi biznesin</w:t>
      </w:r>
    </w:p>
    <w:p w:rsidR="00C638B6" w:rsidRDefault="00C638B6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4. Kopjet e leternjohtimit te . drejtorit te kompanise, dhe shoferave te busave</w:t>
      </w:r>
    </w:p>
    <w:p w:rsidR="00747C7C" w:rsidRDefault="00C638B6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5.Kopja e karteles se bankes( xhirollogaria bankare)</w:t>
      </w:r>
      <w:r w:rsidR="0013620C" w:rsidRPr="003E318C">
        <w:rPr>
          <w:rFonts w:ascii="Times New Roman" w:eastAsia="Times New Roman" w:hAnsi="Times New Roman"/>
          <w:bCs/>
          <w:sz w:val="24"/>
          <w:szCs w:val="24"/>
        </w:rPr>
        <w:tab/>
      </w:r>
    </w:p>
    <w:p w:rsidR="00C638B6" w:rsidRDefault="00C638B6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6. Kopjet e lejes personale te qarkullimit rrugor, per shoferet e caktuar</w:t>
      </w:r>
      <w:r w:rsidR="00452BD8">
        <w:rPr>
          <w:rFonts w:ascii="Times New Roman" w:eastAsia="Times New Roman" w:hAnsi="Times New Roman"/>
          <w:bCs/>
          <w:sz w:val="24"/>
          <w:szCs w:val="24"/>
        </w:rPr>
        <w:t xml:space="preserve"> per transport ne shkollen tone.</w:t>
      </w:r>
    </w:p>
    <w:p w:rsidR="00452BD8" w:rsidRDefault="00452BD8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452BD8" w:rsidRDefault="00452BD8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452BD8" w:rsidRDefault="00452BD8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Verejtje: 1) Çmimi ne oferte duhet te jete me TVSH, me arsyen se pagesat do te behen nga prinderit .</w:t>
      </w:r>
    </w:p>
    <w:p w:rsidR="00452BD8" w:rsidRDefault="00452BD8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 Oferta duhet te jete ne zarfe, dhe mund te sillen ne shkolle nga data 1.4./2014, duke filluar nga ora 14:00-17:30.</w:t>
      </w:r>
    </w:p>
    <w:p w:rsidR="00452BD8" w:rsidRDefault="00452BD8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Orezent do te jene KDSH  ku edhe do te vendosin per oferten e kompletuar me cilesore dhe me te volitshme.</w:t>
      </w:r>
    </w:p>
    <w:p w:rsidR="00452BD8" w:rsidRDefault="00452BD8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452BD8" w:rsidRDefault="00452BD8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Çdo paqartesi apo pyetje qe ken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</w:rPr>
        <w:t>i mund te kontaktoni drejtorine e shkolles 038224148</w:t>
      </w:r>
    </w:p>
    <w:p w:rsidR="00452BD8" w:rsidRDefault="00F719E0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Oferta gjendet ne hyrje te shkolles dhe ne weeb faqe.</w:t>
      </w:r>
    </w:p>
    <w:p w:rsidR="00F719E0" w:rsidRDefault="00F719E0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F719E0" w:rsidRDefault="00F719E0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C638B6" w:rsidRPr="003E318C" w:rsidRDefault="00C638B6" w:rsidP="00F24747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81154D" w:rsidRPr="00C65ABE" w:rsidRDefault="008B33A1" w:rsidP="008B33A1">
      <w:pPr>
        <w:tabs>
          <w:tab w:val="left" w:pos="574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3E318C">
        <w:rPr>
          <w:rFonts w:ascii="Times New Roman" w:eastAsia="Times New Roman" w:hAnsi="Times New Roman"/>
          <w:bCs/>
          <w:sz w:val="24"/>
          <w:szCs w:val="24"/>
        </w:rPr>
        <w:t xml:space="preserve">        </w:t>
      </w:r>
      <w:r w:rsidR="00C65ABE" w:rsidRPr="003E318C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</w:t>
      </w:r>
      <w:r w:rsidRPr="003E318C">
        <w:rPr>
          <w:rFonts w:ascii="Times New Roman" w:eastAsia="Times New Roman" w:hAnsi="Times New Roman"/>
          <w:bCs/>
          <w:sz w:val="24"/>
          <w:szCs w:val="24"/>
        </w:rPr>
        <w:t xml:space="preserve">        </w:t>
      </w:r>
    </w:p>
    <w:sectPr w:rsidR="0081154D" w:rsidRPr="00C65ABE" w:rsidSect="006B0A6B">
      <w:headerReference w:type="default" r:id="rId7"/>
      <w:footerReference w:type="default" r:id="rId8"/>
      <w:pgSz w:w="11906" w:h="16838" w:code="9"/>
      <w:pgMar w:top="1313" w:right="1236" w:bottom="899" w:left="1210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145" w:rsidRDefault="003F2145" w:rsidP="00CF69D0">
      <w:pPr>
        <w:spacing w:after="0" w:line="240" w:lineRule="auto"/>
      </w:pPr>
      <w:r>
        <w:separator/>
      </w:r>
    </w:p>
  </w:endnote>
  <w:endnote w:type="continuationSeparator" w:id="0">
    <w:p w:rsidR="003F2145" w:rsidRDefault="003F2145" w:rsidP="00CF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5A" w:rsidRDefault="00F719E0" w:rsidP="00792E5A">
    <w:pPr>
      <w:tabs>
        <w:tab w:val="left" w:pos="5745"/>
      </w:tabs>
      <w:autoSpaceDE w:val="0"/>
      <w:autoSpaceDN w:val="0"/>
      <w:adjustRightInd w:val="0"/>
      <w:spacing w:after="0" w:line="360" w:lineRule="auto"/>
      <w:rPr>
        <w:rFonts w:ascii="Times New Roman" w:eastAsia="Times New Roman" w:hAnsi="Times New Roman"/>
        <w:bCs/>
        <w:sz w:val="24"/>
        <w:szCs w:val="24"/>
      </w:rPr>
    </w:pPr>
    <w:r w:rsidRPr="00F719E0">
      <w:rPr>
        <w:color w:val="005A91"/>
        <w:sz w:val="24"/>
        <w:szCs w:val="24"/>
      </w:rPr>
      <w:t>Me respekt</w:t>
    </w:r>
    <w:r>
      <w:rPr>
        <w:color w:val="005A91"/>
        <w:sz w:val="18"/>
        <w:szCs w:val="18"/>
      </w:rPr>
      <w:t xml:space="preserve">, </w:t>
    </w:r>
    <w:r w:rsidR="00792E5A" w:rsidRPr="00C65ABE">
      <w:rPr>
        <w:rFonts w:ascii="Times New Roman" w:eastAsia="Times New Roman" w:hAnsi="Times New Roman"/>
        <w:bCs/>
        <w:sz w:val="24"/>
        <w:szCs w:val="24"/>
      </w:rPr>
      <w:t>Drejtore, Fahrije Latifi Retkoceri</w:t>
    </w:r>
  </w:p>
  <w:p w:rsidR="006B0A6B" w:rsidRDefault="006B0A6B" w:rsidP="006B0A6B">
    <w:pPr>
      <w:pStyle w:val="Footer"/>
      <w:tabs>
        <w:tab w:val="clear" w:pos="4513"/>
        <w:tab w:val="clear" w:pos="9026"/>
        <w:tab w:val="left" w:pos="7785"/>
      </w:tabs>
      <w:ind w:left="-57"/>
      <w:rPr>
        <w:color w:val="005A91"/>
        <w:sz w:val="18"/>
        <w:szCs w:val="18"/>
      </w:rPr>
    </w:pPr>
  </w:p>
  <w:p w:rsidR="006B0A6B" w:rsidRPr="00174394" w:rsidRDefault="00F719E0" w:rsidP="006B0A6B">
    <w:pPr>
      <w:pStyle w:val="Footer"/>
      <w:ind w:left="-57"/>
      <w:rPr>
        <w:color w:val="005A91"/>
        <w:sz w:val="18"/>
        <w:szCs w:val="18"/>
      </w:rPr>
    </w:pPr>
    <w:r>
      <w:rPr>
        <w:noProof/>
        <w:color w:val="005A91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-203835</wp:posOffset>
              </wp:positionV>
              <wp:extent cx="5822315" cy="635"/>
              <wp:effectExtent l="9525" t="5715" r="6985" b="127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2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5A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454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-16.05pt;width:458.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" strokecolor="#005a91" strokeweight=".5pt"/>
          </w:pict>
        </mc:Fallback>
      </mc:AlternateContent>
    </w:r>
    <w:r w:rsidR="006B0A6B" w:rsidRPr="00174394">
      <w:rPr>
        <w:color w:val="005A91"/>
        <w:sz w:val="18"/>
        <w:szCs w:val="18"/>
      </w:rPr>
      <w:t xml:space="preserve">Adresa: Rr. </w:t>
    </w:r>
    <w:r w:rsidR="006B0A6B">
      <w:rPr>
        <w:color w:val="005A91"/>
        <w:sz w:val="18"/>
        <w:szCs w:val="18"/>
      </w:rPr>
      <w:t>Qamëria</w:t>
    </w:r>
    <w:r w:rsidR="006B0A6B" w:rsidRPr="00174394">
      <w:rPr>
        <w:color w:val="005A91"/>
        <w:sz w:val="18"/>
        <w:szCs w:val="18"/>
      </w:rPr>
      <w:t>, 10000 Prishtinë, Kosovë</w:t>
    </w:r>
  </w:p>
  <w:p w:rsidR="006B0A6B" w:rsidRPr="00174394" w:rsidRDefault="006B0A6B" w:rsidP="006B0A6B">
    <w:pPr>
      <w:pStyle w:val="Footer"/>
      <w:ind w:left="-57"/>
      <w:rPr>
        <w:color w:val="005A91"/>
        <w:sz w:val="18"/>
        <w:szCs w:val="18"/>
      </w:rPr>
    </w:pPr>
    <w:r w:rsidRPr="00174394">
      <w:rPr>
        <w:color w:val="005A91"/>
        <w:sz w:val="18"/>
        <w:szCs w:val="18"/>
      </w:rPr>
      <w:t>Tel: 038 2</w:t>
    </w:r>
    <w:r>
      <w:rPr>
        <w:color w:val="005A91"/>
        <w:sz w:val="18"/>
        <w:szCs w:val="18"/>
      </w:rPr>
      <w:t>24148</w:t>
    </w:r>
    <w:r w:rsidRPr="00174394">
      <w:rPr>
        <w:color w:val="005A91"/>
        <w:sz w:val="18"/>
        <w:szCs w:val="18"/>
      </w:rPr>
      <w:t xml:space="preserve"> </w:t>
    </w:r>
    <w:r>
      <w:rPr>
        <w:color w:val="005A91"/>
        <w:sz w:val="18"/>
        <w:szCs w:val="18"/>
      </w:rPr>
      <w:t xml:space="preserve"> </w:t>
    </w:r>
    <w:r w:rsidRPr="00174394">
      <w:rPr>
        <w:color w:val="005A91"/>
        <w:sz w:val="18"/>
        <w:szCs w:val="18"/>
      </w:rPr>
      <w:t xml:space="preserve">, E-mail: </w:t>
    </w:r>
    <w:r>
      <w:rPr>
        <w:color w:val="005A91"/>
        <w:sz w:val="18"/>
        <w:szCs w:val="18"/>
      </w:rPr>
      <w:t>shkollaegjelbert@hotmail.com</w:t>
    </w:r>
    <w:r w:rsidRPr="00174394">
      <w:rPr>
        <w:color w:val="005A91"/>
        <w:sz w:val="18"/>
        <w:szCs w:val="18"/>
      </w:rPr>
      <w:t xml:space="preserve">, </w:t>
    </w:r>
    <w:r>
      <w:rPr>
        <w:color w:val="005A91"/>
        <w:sz w:val="18"/>
        <w:szCs w:val="18"/>
      </w:rPr>
      <w:t>w</w:t>
    </w:r>
    <w:r w:rsidRPr="00174394">
      <w:rPr>
        <w:color w:val="005A91"/>
        <w:sz w:val="18"/>
        <w:szCs w:val="18"/>
      </w:rPr>
      <w:t xml:space="preserve">eb: </w:t>
    </w:r>
    <w:r>
      <w:rPr>
        <w:color w:val="005A91"/>
        <w:sz w:val="18"/>
        <w:szCs w:val="18"/>
      </w:rPr>
      <w:t>www</w:t>
    </w:r>
    <w:r w:rsidRPr="00174394">
      <w:rPr>
        <w:color w:val="005A91"/>
        <w:sz w:val="18"/>
        <w:szCs w:val="18"/>
      </w:rPr>
      <w:t>.</w:t>
    </w:r>
    <w:r>
      <w:rPr>
        <w:color w:val="005A91"/>
        <w:sz w:val="18"/>
        <w:szCs w:val="18"/>
      </w:rPr>
      <w:t>greenschoolprishtine.weebly.com</w:t>
    </w:r>
  </w:p>
  <w:p w:rsidR="006B0A6B" w:rsidRDefault="006B0A6B" w:rsidP="00792E5A">
    <w:pPr>
      <w:tabs>
        <w:tab w:val="left" w:pos="5745"/>
      </w:tabs>
      <w:autoSpaceDE w:val="0"/>
      <w:autoSpaceDN w:val="0"/>
      <w:adjustRightInd w:val="0"/>
      <w:spacing w:after="0" w:line="360" w:lineRule="auto"/>
      <w:rPr>
        <w:rFonts w:ascii="Times New Roman" w:eastAsia="Times New Roman" w:hAnsi="Times New Roman"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145" w:rsidRDefault="003F2145" w:rsidP="00CF69D0">
      <w:pPr>
        <w:spacing w:after="0" w:line="240" w:lineRule="auto"/>
      </w:pPr>
      <w:r>
        <w:separator/>
      </w:r>
    </w:p>
  </w:footnote>
  <w:footnote w:type="continuationSeparator" w:id="0">
    <w:p w:rsidR="003F2145" w:rsidRDefault="003F2145" w:rsidP="00CF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60" w:rsidRDefault="00C65ABE" w:rsidP="00C1425A">
    <w:pPr>
      <w:pStyle w:val="Header"/>
      <w:spacing w:before="100" w:beforeAutospacing="1"/>
      <w:ind w:left="-630" w:firstLine="90"/>
      <w:jc w:val="center"/>
    </w:pPr>
    <w:r>
      <w:rPr>
        <w:noProof/>
        <w:lang w:val="en-US"/>
      </w:rPr>
      <w:drawing>
        <wp:inline distT="0" distB="0" distL="0" distR="0">
          <wp:extent cx="713105" cy="71310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3620C" w:rsidRDefault="0013620C" w:rsidP="0013620C">
    <w:pPr>
      <w:pStyle w:val="Header"/>
      <w:ind w:left="-630" w:firstLine="90"/>
      <w:jc w:val="center"/>
    </w:pPr>
    <w:r>
      <w:t>Greenschoolprishtine.weebly.com</w:t>
    </w:r>
  </w:p>
  <w:p w:rsidR="0013620C" w:rsidRPr="00F719E0" w:rsidRDefault="0013620C" w:rsidP="0013620C">
    <w:pPr>
      <w:pStyle w:val="Header"/>
      <w:ind w:left="-630" w:firstLine="90"/>
      <w:jc w:val="center"/>
      <w:rPr>
        <w:sz w:val="24"/>
        <w:szCs w:val="24"/>
      </w:rPr>
    </w:pPr>
    <w:r w:rsidRPr="00F719E0">
      <w:rPr>
        <w:sz w:val="24"/>
        <w:szCs w:val="24"/>
      </w:rPr>
      <w:t>Shkolla e Gjelber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7FE4"/>
    <w:multiLevelType w:val="hybridMultilevel"/>
    <w:tmpl w:val="67602E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6465A6"/>
    <w:multiLevelType w:val="hybridMultilevel"/>
    <w:tmpl w:val="BA8E8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E77D6"/>
    <w:multiLevelType w:val="hybridMultilevel"/>
    <w:tmpl w:val="F57E9032"/>
    <w:lvl w:ilvl="0" w:tplc="44C0C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9142E"/>
    <w:multiLevelType w:val="hybridMultilevel"/>
    <w:tmpl w:val="82E631A6"/>
    <w:lvl w:ilvl="0" w:tplc="B1B60B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8B3793E"/>
    <w:multiLevelType w:val="hybridMultilevel"/>
    <w:tmpl w:val="C144C7C8"/>
    <w:lvl w:ilvl="0" w:tplc="D70EE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5A5DB1"/>
    <w:multiLevelType w:val="hybridMultilevel"/>
    <w:tmpl w:val="29006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0573B2"/>
    <w:multiLevelType w:val="hybridMultilevel"/>
    <w:tmpl w:val="F070B792"/>
    <w:lvl w:ilvl="0" w:tplc="C482357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1C3055"/>
    <w:multiLevelType w:val="hybridMultilevel"/>
    <w:tmpl w:val="E54C4F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0110CE7"/>
    <w:multiLevelType w:val="hybridMultilevel"/>
    <w:tmpl w:val="B094BC96"/>
    <w:lvl w:ilvl="0" w:tplc="46AA4A9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680"/>
  <w:drawingGridHorizontalSpacing w:val="110"/>
  <w:displayHorizontalDrawingGridEvery w:val="2"/>
  <w:characterSpacingControl w:val="doNotCompress"/>
  <w:hdrShapeDefaults>
    <o:shapedefaults v:ext="edit" spidmax="2049">
      <o:colormru v:ext="edit" colors="#005a9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E4"/>
    <w:rsid w:val="0000215A"/>
    <w:rsid w:val="00012804"/>
    <w:rsid w:val="000256E4"/>
    <w:rsid w:val="000320FE"/>
    <w:rsid w:val="00073534"/>
    <w:rsid w:val="00096602"/>
    <w:rsid w:val="000A28CB"/>
    <w:rsid w:val="000A7CDD"/>
    <w:rsid w:val="000C3D57"/>
    <w:rsid w:val="000C7F20"/>
    <w:rsid w:val="000E4554"/>
    <w:rsid w:val="000F7598"/>
    <w:rsid w:val="001042EF"/>
    <w:rsid w:val="00116E68"/>
    <w:rsid w:val="001236B9"/>
    <w:rsid w:val="00127E8C"/>
    <w:rsid w:val="0013620C"/>
    <w:rsid w:val="0014183B"/>
    <w:rsid w:val="00163A50"/>
    <w:rsid w:val="00174394"/>
    <w:rsid w:val="00196C14"/>
    <w:rsid w:val="001C2F6A"/>
    <w:rsid w:val="001D716A"/>
    <w:rsid w:val="001F3435"/>
    <w:rsid w:val="002111DC"/>
    <w:rsid w:val="00225DE4"/>
    <w:rsid w:val="002601DF"/>
    <w:rsid w:val="00262B09"/>
    <w:rsid w:val="00295A0A"/>
    <w:rsid w:val="00297160"/>
    <w:rsid w:val="002A3C09"/>
    <w:rsid w:val="002C0376"/>
    <w:rsid w:val="002D329F"/>
    <w:rsid w:val="002D6F6B"/>
    <w:rsid w:val="002E33F5"/>
    <w:rsid w:val="00301F32"/>
    <w:rsid w:val="0031269A"/>
    <w:rsid w:val="00332079"/>
    <w:rsid w:val="003834A4"/>
    <w:rsid w:val="00391E32"/>
    <w:rsid w:val="003B5D05"/>
    <w:rsid w:val="003C669C"/>
    <w:rsid w:val="003E318C"/>
    <w:rsid w:val="003E4808"/>
    <w:rsid w:val="003E4BC2"/>
    <w:rsid w:val="003F2145"/>
    <w:rsid w:val="003F62B5"/>
    <w:rsid w:val="004260B1"/>
    <w:rsid w:val="004264B3"/>
    <w:rsid w:val="00427A6E"/>
    <w:rsid w:val="00452BD8"/>
    <w:rsid w:val="00454A81"/>
    <w:rsid w:val="00455F18"/>
    <w:rsid w:val="00457278"/>
    <w:rsid w:val="00461387"/>
    <w:rsid w:val="00493158"/>
    <w:rsid w:val="004943FB"/>
    <w:rsid w:val="0049628E"/>
    <w:rsid w:val="00496B1B"/>
    <w:rsid w:val="004B3D8E"/>
    <w:rsid w:val="004D0B0B"/>
    <w:rsid w:val="004D5B3D"/>
    <w:rsid w:val="004F5DBD"/>
    <w:rsid w:val="004F76B4"/>
    <w:rsid w:val="005051D8"/>
    <w:rsid w:val="0051424D"/>
    <w:rsid w:val="00521BE4"/>
    <w:rsid w:val="00532FDB"/>
    <w:rsid w:val="005968CC"/>
    <w:rsid w:val="005B571A"/>
    <w:rsid w:val="005C2CA0"/>
    <w:rsid w:val="005C5779"/>
    <w:rsid w:val="005C6653"/>
    <w:rsid w:val="00600A8C"/>
    <w:rsid w:val="006011B6"/>
    <w:rsid w:val="006318B0"/>
    <w:rsid w:val="00646671"/>
    <w:rsid w:val="0065144A"/>
    <w:rsid w:val="00652B8A"/>
    <w:rsid w:val="006625F9"/>
    <w:rsid w:val="00663A12"/>
    <w:rsid w:val="00663BBA"/>
    <w:rsid w:val="00674C63"/>
    <w:rsid w:val="006A5538"/>
    <w:rsid w:val="006B0668"/>
    <w:rsid w:val="006B0A6B"/>
    <w:rsid w:val="006D7A9B"/>
    <w:rsid w:val="006F568F"/>
    <w:rsid w:val="007014BC"/>
    <w:rsid w:val="0070198F"/>
    <w:rsid w:val="007060E5"/>
    <w:rsid w:val="00707D3C"/>
    <w:rsid w:val="00717212"/>
    <w:rsid w:val="007462FF"/>
    <w:rsid w:val="00747C7C"/>
    <w:rsid w:val="00792E5A"/>
    <w:rsid w:val="007B14A3"/>
    <w:rsid w:val="007E2197"/>
    <w:rsid w:val="007F342D"/>
    <w:rsid w:val="007F6C2E"/>
    <w:rsid w:val="008020DB"/>
    <w:rsid w:val="00805D10"/>
    <w:rsid w:val="008114FE"/>
    <w:rsid w:val="0081154D"/>
    <w:rsid w:val="00825EF0"/>
    <w:rsid w:val="008403BD"/>
    <w:rsid w:val="008556D9"/>
    <w:rsid w:val="00861C19"/>
    <w:rsid w:val="008721AC"/>
    <w:rsid w:val="008A076D"/>
    <w:rsid w:val="008A23E6"/>
    <w:rsid w:val="008B33A1"/>
    <w:rsid w:val="008E2A24"/>
    <w:rsid w:val="00901CD9"/>
    <w:rsid w:val="009040B6"/>
    <w:rsid w:val="009145DA"/>
    <w:rsid w:val="00923A2D"/>
    <w:rsid w:val="00956278"/>
    <w:rsid w:val="00964DBC"/>
    <w:rsid w:val="00964E72"/>
    <w:rsid w:val="009708F3"/>
    <w:rsid w:val="00973CBB"/>
    <w:rsid w:val="009912A0"/>
    <w:rsid w:val="0099793D"/>
    <w:rsid w:val="009B10A9"/>
    <w:rsid w:val="009B1857"/>
    <w:rsid w:val="009C4884"/>
    <w:rsid w:val="009C54B2"/>
    <w:rsid w:val="009D285E"/>
    <w:rsid w:val="009F0EC2"/>
    <w:rsid w:val="00A02A22"/>
    <w:rsid w:val="00A03466"/>
    <w:rsid w:val="00A153D0"/>
    <w:rsid w:val="00A177E5"/>
    <w:rsid w:val="00A3231A"/>
    <w:rsid w:val="00A449D0"/>
    <w:rsid w:val="00A44A52"/>
    <w:rsid w:val="00A73E26"/>
    <w:rsid w:val="00A75E87"/>
    <w:rsid w:val="00A93700"/>
    <w:rsid w:val="00AA75FE"/>
    <w:rsid w:val="00AB3863"/>
    <w:rsid w:val="00AB3B7A"/>
    <w:rsid w:val="00AB5B8B"/>
    <w:rsid w:val="00AD04F3"/>
    <w:rsid w:val="00AD62E6"/>
    <w:rsid w:val="00AE0F63"/>
    <w:rsid w:val="00AE497A"/>
    <w:rsid w:val="00AF3860"/>
    <w:rsid w:val="00B05CA8"/>
    <w:rsid w:val="00B413B3"/>
    <w:rsid w:val="00B461A8"/>
    <w:rsid w:val="00BB7245"/>
    <w:rsid w:val="00BD28D2"/>
    <w:rsid w:val="00BD5716"/>
    <w:rsid w:val="00BF1A50"/>
    <w:rsid w:val="00C1425A"/>
    <w:rsid w:val="00C20F5A"/>
    <w:rsid w:val="00C21643"/>
    <w:rsid w:val="00C35BFB"/>
    <w:rsid w:val="00C431EA"/>
    <w:rsid w:val="00C44EA4"/>
    <w:rsid w:val="00C638B6"/>
    <w:rsid w:val="00C65ABE"/>
    <w:rsid w:val="00C74D0E"/>
    <w:rsid w:val="00C76643"/>
    <w:rsid w:val="00C76D61"/>
    <w:rsid w:val="00C81FDF"/>
    <w:rsid w:val="00C91E39"/>
    <w:rsid w:val="00C931DF"/>
    <w:rsid w:val="00CC61DF"/>
    <w:rsid w:val="00CF1C47"/>
    <w:rsid w:val="00CF69D0"/>
    <w:rsid w:val="00D56647"/>
    <w:rsid w:val="00D7142F"/>
    <w:rsid w:val="00D90912"/>
    <w:rsid w:val="00D929DC"/>
    <w:rsid w:val="00D97939"/>
    <w:rsid w:val="00DB1FDA"/>
    <w:rsid w:val="00DC4B43"/>
    <w:rsid w:val="00DD2866"/>
    <w:rsid w:val="00DD2C45"/>
    <w:rsid w:val="00DE5F25"/>
    <w:rsid w:val="00E04096"/>
    <w:rsid w:val="00E217D2"/>
    <w:rsid w:val="00E27359"/>
    <w:rsid w:val="00E44D53"/>
    <w:rsid w:val="00E5421F"/>
    <w:rsid w:val="00E56EC7"/>
    <w:rsid w:val="00E7576D"/>
    <w:rsid w:val="00E860B7"/>
    <w:rsid w:val="00E9054C"/>
    <w:rsid w:val="00EA11E6"/>
    <w:rsid w:val="00EB5B61"/>
    <w:rsid w:val="00EC144D"/>
    <w:rsid w:val="00EC14BF"/>
    <w:rsid w:val="00EC516C"/>
    <w:rsid w:val="00EC600B"/>
    <w:rsid w:val="00ED603C"/>
    <w:rsid w:val="00EE1952"/>
    <w:rsid w:val="00EE46D5"/>
    <w:rsid w:val="00EE5E95"/>
    <w:rsid w:val="00EF1097"/>
    <w:rsid w:val="00F2395F"/>
    <w:rsid w:val="00F24747"/>
    <w:rsid w:val="00F26221"/>
    <w:rsid w:val="00F27B3B"/>
    <w:rsid w:val="00F33D5D"/>
    <w:rsid w:val="00F5527A"/>
    <w:rsid w:val="00F719E0"/>
    <w:rsid w:val="00F803C7"/>
    <w:rsid w:val="00F83B43"/>
    <w:rsid w:val="00F8543F"/>
    <w:rsid w:val="00FA47FF"/>
    <w:rsid w:val="00FC3187"/>
    <w:rsid w:val="00FE4EE4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a91"/>
    </o:shapedefaults>
    <o:shapelayout v:ext="edit">
      <o:idmap v:ext="edit" data="1"/>
    </o:shapelayout>
  </w:shapeDefaults>
  <w:decimalSymbol w:val="."/>
  <w:listSeparator w:val=","/>
  <w15:docId w15:val="{B0431DAE-A085-46B0-BC52-B61D5CEA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BE4"/>
    <w:pPr>
      <w:spacing w:after="200" w:line="276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9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69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9D0"/>
  </w:style>
  <w:style w:type="paragraph" w:styleId="Footer">
    <w:name w:val="footer"/>
    <w:basedOn w:val="Normal"/>
    <w:link w:val="FooterChar"/>
    <w:uiPriority w:val="99"/>
    <w:unhideWhenUsed/>
    <w:rsid w:val="00CF6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9D0"/>
  </w:style>
  <w:style w:type="table" w:styleId="TableElegant">
    <w:name w:val="Table Elegant"/>
    <w:basedOn w:val="TableNormal"/>
    <w:rsid w:val="00A177E5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096602"/>
    <w:pPr>
      <w:spacing w:after="120"/>
    </w:pPr>
  </w:style>
  <w:style w:type="paragraph" w:styleId="BlockText">
    <w:name w:val="Block Text"/>
    <w:basedOn w:val="Normal"/>
    <w:rsid w:val="00096602"/>
    <w:pPr>
      <w:spacing w:after="120"/>
      <w:ind w:left="1440" w:right="1440"/>
    </w:pPr>
  </w:style>
  <w:style w:type="table" w:styleId="TableGrid">
    <w:name w:val="Table Grid"/>
    <w:basedOn w:val="TableNormal"/>
    <w:uiPriority w:val="59"/>
    <w:rsid w:val="00674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okshi\Desktop\Logoja%20e%20re_letra%20me%20mbishkrim%20te%20ZRRE-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Logoja e re_letra me mbishkrim te ZRRE-se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Prishtinë: 18 shtator 2008</vt:lpstr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Prishtinë: 18 shtator 2008</dc:title>
  <dc:creator>abokshi</dc:creator>
  <cp:lastModifiedBy>user</cp:lastModifiedBy>
  <cp:revision>4</cp:revision>
  <cp:lastPrinted>2015-01-27T05:47:00Z</cp:lastPrinted>
  <dcterms:created xsi:type="dcterms:W3CDTF">2015-01-27T05:47:00Z</dcterms:created>
  <dcterms:modified xsi:type="dcterms:W3CDTF">2015-01-27T05:48:00Z</dcterms:modified>
</cp:coreProperties>
</file>