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DC" w:rsidRDefault="002111DC" w:rsidP="00620D63"/>
    <w:p w:rsidR="002111DC" w:rsidRDefault="00E35F1E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           </w:t>
      </w:r>
      <w:r w:rsidR="002111DC" w:rsidRPr="002111DC">
        <w:rPr>
          <w:rFonts w:ascii="Times New Roman" w:eastAsia="Times New Roman" w:hAnsi="Times New Roman"/>
          <w:b/>
          <w:bCs/>
          <w:sz w:val="32"/>
          <w:szCs w:val="32"/>
        </w:rPr>
        <w:t>Ftesë për ofertë</w:t>
      </w:r>
      <w:r w:rsidR="002111DC">
        <w:rPr>
          <w:rFonts w:ascii="Times New Roman" w:eastAsia="Times New Roman" w:hAnsi="Times New Roman"/>
          <w:b/>
          <w:bCs/>
          <w:sz w:val="32"/>
          <w:szCs w:val="32"/>
        </w:rPr>
        <w:t>- shpallje</w:t>
      </w:r>
    </w:p>
    <w:p w:rsidR="002111DC" w:rsidRP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111DC">
        <w:rPr>
          <w:rFonts w:ascii="Times New Roman" w:eastAsia="Times New Roman" w:hAnsi="Times New Roman"/>
          <w:bCs/>
          <w:sz w:val="24"/>
          <w:szCs w:val="24"/>
        </w:rPr>
        <w:t>Drejtoria e shkollës</w:t>
      </w:r>
    </w:p>
    <w:p w:rsidR="002111DC" w:rsidRP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111DC">
        <w:rPr>
          <w:rFonts w:ascii="Times New Roman" w:eastAsia="Times New Roman" w:hAnsi="Times New Roman"/>
          <w:bCs/>
          <w:sz w:val="24"/>
          <w:szCs w:val="24"/>
        </w:rPr>
        <w:t>Dt.</w:t>
      </w:r>
      <w:r w:rsidR="00533E38">
        <w:rPr>
          <w:rFonts w:ascii="Times New Roman" w:eastAsia="Times New Roman" w:hAnsi="Times New Roman"/>
          <w:bCs/>
          <w:sz w:val="24"/>
          <w:szCs w:val="24"/>
        </w:rPr>
        <w:t>10.3.2015</w:t>
      </w:r>
    </w:p>
    <w:p w:rsidR="002111DC" w:rsidRP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11DC" w:rsidRPr="00533E38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33E38">
        <w:rPr>
          <w:rFonts w:ascii="Times New Roman" w:eastAsia="Times New Roman" w:hAnsi="Times New Roman"/>
          <w:bCs/>
          <w:sz w:val="24"/>
          <w:szCs w:val="24"/>
        </w:rPr>
        <w:t xml:space="preserve">Shkolla FMU.” Shkolla e Gjelbër” fton </w:t>
      </w:r>
      <w:r w:rsidR="00620D63" w:rsidRPr="00533E38">
        <w:rPr>
          <w:rFonts w:ascii="Times New Roman" w:eastAsia="Times New Roman" w:hAnsi="Times New Roman"/>
          <w:bCs/>
          <w:sz w:val="24"/>
          <w:szCs w:val="24"/>
        </w:rPr>
        <w:t>kompanite</w:t>
      </w:r>
      <w:r w:rsidRPr="00533E38">
        <w:rPr>
          <w:rFonts w:ascii="Times New Roman" w:eastAsia="Times New Roman" w:hAnsi="Times New Roman"/>
          <w:bCs/>
          <w:sz w:val="24"/>
          <w:szCs w:val="24"/>
        </w:rPr>
        <w:t xml:space="preserve">t </w:t>
      </w:r>
      <w:r w:rsidR="00620D63" w:rsidRPr="00533E38">
        <w:rPr>
          <w:rFonts w:ascii="Times New Roman" w:eastAsia="Times New Roman" w:hAnsi="Times New Roman"/>
          <w:bCs/>
          <w:sz w:val="24"/>
          <w:szCs w:val="24"/>
        </w:rPr>
        <w:t>e tekstilit</w:t>
      </w:r>
      <w:r w:rsidRPr="00533E38">
        <w:rPr>
          <w:rFonts w:ascii="Times New Roman" w:eastAsia="Times New Roman" w:hAnsi="Times New Roman"/>
          <w:bCs/>
          <w:sz w:val="24"/>
          <w:szCs w:val="24"/>
        </w:rPr>
        <w:t>, që janë të interesuara, për te dorezuar ofertat e tyre Për:</w:t>
      </w:r>
    </w:p>
    <w:p w:rsidR="002111DC" w:rsidRPr="00533E38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111DC" w:rsidRPr="00E35F1E" w:rsidRDefault="00620D63" w:rsidP="00E35F1E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35F1E">
        <w:rPr>
          <w:rFonts w:ascii="Times New Roman" w:eastAsia="Times New Roman" w:hAnsi="Times New Roman"/>
          <w:bCs/>
          <w:sz w:val="28"/>
          <w:szCs w:val="28"/>
        </w:rPr>
        <w:t>Furnizimin e nxenesve me uniforma shkollore.</w:t>
      </w:r>
    </w:p>
    <w:p w:rsidR="00620D63" w:rsidRPr="00533E38" w:rsidRDefault="00620D63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929DC" w:rsidRPr="00533E38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33E38">
        <w:rPr>
          <w:rFonts w:ascii="Times New Roman" w:eastAsia="Times New Roman" w:hAnsi="Times New Roman"/>
          <w:bCs/>
          <w:sz w:val="24"/>
          <w:szCs w:val="24"/>
        </w:rPr>
        <w:t>Kërkesa</w:t>
      </w:r>
      <w:r w:rsidR="00D929DC" w:rsidRPr="00533E38">
        <w:rPr>
          <w:rFonts w:ascii="Times New Roman" w:eastAsia="Times New Roman" w:hAnsi="Times New Roman"/>
          <w:bCs/>
          <w:sz w:val="24"/>
          <w:szCs w:val="24"/>
        </w:rPr>
        <w:t>t</w:t>
      </w:r>
      <w:r w:rsidRPr="00533E38">
        <w:rPr>
          <w:rFonts w:ascii="Times New Roman" w:eastAsia="Times New Roman" w:hAnsi="Times New Roman"/>
          <w:bCs/>
          <w:sz w:val="24"/>
          <w:szCs w:val="24"/>
        </w:rPr>
        <w:t xml:space="preserve"> e shkollës pra-e këshillit drejtues te shkolles, keshillit te prinderve</w:t>
      </w:r>
      <w:r w:rsidR="00D929DC" w:rsidRPr="00533E38">
        <w:rPr>
          <w:rFonts w:ascii="Times New Roman" w:eastAsia="Times New Roman" w:hAnsi="Times New Roman"/>
          <w:bCs/>
          <w:sz w:val="24"/>
          <w:szCs w:val="24"/>
        </w:rPr>
        <w:t xml:space="preserve"> dhe drejtorisë se shkolles janë:</w:t>
      </w:r>
    </w:p>
    <w:p w:rsidR="00E35F1E" w:rsidRDefault="00620D63" w:rsidP="00620D63">
      <w:pPr>
        <w:pStyle w:val="ListParagraph"/>
        <w:numPr>
          <w:ilvl w:val="0"/>
          <w:numId w:val="10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35F1E">
        <w:rPr>
          <w:rFonts w:ascii="Times New Roman" w:eastAsia="Times New Roman" w:hAnsi="Times New Roman"/>
          <w:bCs/>
          <w:sz w:val="24"/>
          <w:szCs w:val="24"/>
        </w:rPr>
        <w:t>Te jete bluzë( Polo T-shirt me menge te shkurtera apo maice) mundesisht me jaka dhe 2 apo 3 pull</w:t>
      </w:r>
      <w:r w:rsidR="00533E38" w:rsidRPr="00E35F1E">
        <w:rPr>
          <w:rFonts w:ascii="Times New Roman" w:eastAsia="Times New Roman" w:hAnsi="Times New Roman"/>
          <w:bCs/>
          <w:sz w:val="24"/>
          <w:szCs w:val="24"/>
        </w:rPr>
        <w:t>a ne fyt, si logoja  e shkolles te jete ne krahun e majt-e pikturuar por e qendrueshme- me e mira do te ishte te jete e qepur.</w:t>
      </w:r>
    </w:p>
    <w:p w:rsidR="00E35F1E" w:rsidRPr="00E35F1E" w:rsidRDefault="00E35F1E" w:rsidP="00E35F1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</w:rPr>
      </w:pPr>
      <w:r w:rsidRPr="00E35F1E">
        <w:rPr>
          <w:rFonts w:ascii="Times New Roman" w:eastAsia="Times New Roman" w:hAnsi="Times New Roman"/>
          <w:bCs/>
          <w:sz w:val="24"/>
          <w:szCs w:val="24"/>
        </w:rPr>
        <w:t>Duksa( me menge te gjata) me patent me jaka e gjepa</w:t>
      </w:r>
      <w:r w:rsidR="002A4F34">
        <w:rPr>
          <w:rFonts w:ascii="Times New Roman" w:eastAsia="Times New Roman" w:hAnsi="Times New Roman"/>
          <w:bCs/>
          <w:sz w:val="24"/>
          <w:szCs w:val="24"/>
        </w:rPr>
        <w:t xml:space="preserve"> ose mbyllur e me tre pulla ne fyt</w:t>
      </w:r>
      <w:bookmarkStart w:id="0" w:name="_GoBack"/>
      <w:bookmarkEnd w:id="0"/>
      <w:r w:rsidRPr="00E35F1E">
        <w:rPr>
          <w:rFonts w:ascii="Times New Roman" w:eastAsia="Times New Roman" w:hAnsi="Times New Roman"/>
          <w:bCs/>
          <w:sz w:val="24"/>
          <w:szCs w:val="24"/>
        </w:rPr>
        <w:t>- ngyre e gjelber me nuanca te hapuar, logoja e shkolles e e pikturuar por e qendrueshme- me e mira do te ishte te jete e qepur.</w:t>
      </w:r>
    </w:p>
    <w:p w:rsidR="00620D63" w:rsidRPr="00E35F1E" w:rsidRDefault="00620D63" w:rsidP="00620D63">
      <w:pPr>
        <w:pStyle w:val="ListParagraph"/>
        <w:numPr>
          <w:ilvl w:val="0"/>
          <w:numId w:val="10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35F1E">
        <w:rPr>
          <w:rFonts w:ascii="Times New Roman" w:eastAsia="Times New Roman" w:hAnsi="Times New Roman"/>
          <w:bCs/>
          <w:sz w:val="24"/>
          <w:szCs w:val="24"/>
        </w:rPr>
        <w:t xml:space="preserve">Kualiteti te jete i larte, qe mos te </w:t>
      </w:r>
      <w:r w:rsidR="00E35F1E" w:rsidRPr="00E35F1E">
        <w:rPr>
          <w:rFonts w:ascii="Times New Roman" w:eastAsia="Times New Roman" w:hAnsi="Times New Roman"/>
          <w:bCs/>
          <w:sz w:val="24"/>
          <w:szCs w:val="24"/>
        </w:rPr>
        <w:t>demtohen gjate pastrimit</w:t>
      </w:r>
      <w:r w:rsidRPr="00E35F1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20D63" w:rsidRPr="00533E38" w:rsidRDefault="00533E38" w:rsidP="00620D63">
      <w:pPr>
        <w:pStyle w:val="ListParagraph"/>
        <w:numPr>
          <w:ilvl w:val="0"/>
          <w:numId w:val="10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33E38">
        <w:rPr>
          <w:rFonts w:ascii="Times New Roman" w:eastAsia="Times New Roman" w:hAnsi="Times New Roman"/>
          <w:bCs/>
          <w:sz w:val="24"/>
          <w:szCs w:val="24"/>
        </w:rPr>
        <w:t>Mos te jene material tejet i trashe.</w:t>
      </w:r>
    </w:p>
    <w:p w:rsidR="00533E38" w:rsidRPr="00533E38" w:rsidRDefault="00533E38" w:rsidP="00620D63">
      <w:pPr>
        <w:pStyle w:val="ListParagraph"/>
        <w:numPr>
          <w:ilvl w:val="0"/>
          <w:numId w:val="10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33E38">
        <w:rPr>
          <w:rFonts w:ascii="Times New Roman" w:eastAsia="Times New Roman" w:hAnsi="Times New Roman"/>
          <w:bCs/>
          <w:sz w:val="24"/>
          <w:szCs w:val="24"/>
        </w:rPr>
        <w:t>Ngjyra per te dy gjinite te jete  e njejte , ngjyre  e gjelber me nuanca te hapura jo te mbyllura.</w:t>
      </w:r>
    </w:p>
    <w:p w:rsidR="00620D63" w:rsidRPr="00E35F1E" w:rsidRDefault="00533E38" w:rsidP="00F24747">
      <w:pPr>
        <w:pStyle w:val="ListParagraph"/>
        <w:numPr>
          <w:ilvl w:val="0"/>
          <w:numId w:val="10"/>
        </w:num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33E38">
        <w:rPr>
          <w:rFonts w:ascii="Times New Roman" w:eastAsia="Times New Roman" w:hAnsi="Times New Roman"/>
          <w:bCs/>
          <w:sz w:val="24"/>
          <w:szCs w:val="24"/>
        </w:rPr>
        <w:t>Masat dhe paramasat duhet te behen nga fituesi i ofertes</w:t>
      </w:r>
    </w:p>
    <w:p w:rsidR="00452BD8" w:rsidRDefault="00D929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 xml:space="preserve">-Çmimet </w:t>
      </w:r>
      <w:r w:rsidR="00533E38">
        <w:rPr>
          <w:rFonts w:ascii="Times New Roman" w:eastAsia="Times New Roman" w:hAnsi="Times New Roman"/>
          <w:bCs/>
          <w:sz w:val="24"/>
          <w:szCs w:val="24"/>
        </w:rPr>
        <w:t>duhet</w:t>
      </w:r>
      <w:r w:rsidRPr="003E318C">
        <w:rPr>
          <w:rFonts w:ascii="Times New Roman" w:eastAsia="Times New Roman" w:hAnsi="Times New Roman"/>
          <w:bCs/>
          <w:sz w:val="24"/>
          <w:szCs w:val="24"/>
        </w:rPr>
        <w:t xml:space="preserve"> te jene te volitshme dhe te kapshme per prinderit dhe duke iu pershtatur cmimeve qe percaktohen ne menyre ligjore,</w:t>
      </w:r>
    </w:p>
    <w:p w:rsidR="00452BD8" w:rsidRPr="003E318C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929DC" w:rsidRPr="003E318C" w:rsidRDefault="00D929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>-</w:t>
      </w:r>
      <w:r w:rsidR="00533E38">
        <w:rPr>
          <w:rFonts w:ascii="Times New Roman" w:eastAsia="Times New Roman" w:hAnsi="Times New Roman"/>
          <w:bCs/>
          <w:sz w:val="24"/>
          <w:szCs w:val="24"/>
        </w:rPr>
        <w:t>Kompania e tekstilit</w:t>
      </w:r>
      <w:r w:rsidRPr="003E318C">
        <w:rPr>
          <w:rFonts w:ascii="Times New Roman" w:eastAsia="Times New Roman" w:hAnsi="Times New Roman"/>
          <w:bCs/>
          <w:sz w:val="24"/>
          <w:szCs w:val="24"/>
        </w:rPr>
        <w:t>, te kete te gjitha dokumentacionet e nevojshme;</w:t>
      </w:r>
    </w:p>
    <w:p w:rsidR="003E318C" w:rsidRDefault="00D929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>1.Cerifikaten e regjistrimit</w:t>
      </w:r>
      <w:r w:rsidR="00C638B6">
        <w:rPr>
          <w:rFonts w:ascii="Times New Roman" w:eastAsia="Times New Roman" w:hAnsi="Times New Roman"/>
          <w:bCs/>
          <w:sz w:val="24"/>
          <w:szCs w:val="24"/>
        </w:rPr>
        <w:t xml:space="preserve"> te biznesit</w:t>
      </w:r>
      <w:r w:rsidR="00533E38">
        <w:rPr>
          <w:rFonts w:ascii="Times New Roman" w:eastAsia="Times New Roman" w:hAnsi="Times New Roman"/>
          <w:bCs/>
          <w:sz w:val="24"/>
          <w:szCs w:val="24"/>
        </w:rPr>
        <w:t>-</w:t>
      </w:r>
    </w:p>
    <w:p w:rsidR="003E318C" w:rsidRDefault="003E318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2.Licencë </w:t>
      </w:r>
      <w:r w:rsidR="00533E38">
        <w:rPr>
          <w:rFonts w:ascii="Times New Roman" w:eastAsia="Times New Roman" w:hAnsi="Times New Roman"/>
          <w:bCs/>
          <w:sz w:val="24"/>
          <w:szCs w:val="24"/>
        </w:rPr>
        <w:t>per funnkionim te kompanise</w:t>
      </w:r>
    </w:p>
    <w:p w:rsidR="00C638B6" w:rsidRDefault="003E318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3.Informata mbi biznesin</w:t>
      </w:r>
    </w:p>
    <w:p w:rsidR="00C638B6" w:rsidRDefault="00C638B6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Kopjet e leternjohtimit te . drejtorit te kompanise, </w:t>
      </w:r>
    </w:p>
    <w:p w:rsidR="00747C7C" w:rsidRDefault="00C638B6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5.Kopja e karteles se bankes( xhirollogaria bankare)</w:t>
      </w:r>
      <w:r w:rsidR="0013620C" w:rsidRPr="003E318C">
        <w:rPr>
          <w:rFonts w:ascii="Times New Roman" w:eastAsia="Times New Roman" w:hAnsi="Times New Roman"/>
          <w:bCs/>
          <w:sz w:val="24"/>
          <w:szCs w:val="24"/>
        </w:rPr>
        <w:tab/>
      </w:r>
    </w:p>
    <w:p w:rsidR="00C638B6" w:rsidRDefault="00C638B6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 Kopjet </w:t>
      </w:r>
      <w:r w:rsidR="00533E38">
        <w:rPr>
          <w:rFonts w:ascii="Times New Roman" w:eastAsia="Times New Roman" w:hAnsi="Times New Roman"/>
          <w:bCs/>
          <w:sz w:val="24"/>
          <w:szCs w:val="24"/>
        </w:rPr>
        <w:t>vertetimit mbi tatim.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Verejtje: 1) Çmimi ne oferte duhet te jete me TVSH, me arsyen se pagesat do te behen nga prinderit .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Oferta duhet te jete ne zarfe, dhe mund te sillen ne shkolle nga data </w:t>
      </w:r>
      <w:r w:rsidR="00D36D00">
        <w:rPr>
          <w:rFonts w:ascii="Times New Roman" w:eastAsia="Times New Roman" w:hAnsi="Times New Roman"/>
          <w:bCs/>
          <w:sz w:val="24"/>
          <w:szCs w:val="24"/>
        </w:rPr>
        <w:t>11.3.2015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36D00">
        <w:rPr>
          <w:rFonts w:ascii="Times New Roman" w:eastAsia="Times New Roman" w:hAnsi="Times New Roman"/>
          <w:bCs/>
          <w:sz w:val="24"/>
          <w:szCs w:val="24"/>
        </w:rPr>
        <w:t xml:space="preserve">deri me 24.3.2015 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KDSH </w:t>
      </w:r>
      <w:r w:rsidR="00D36D00">
        <w:rPr>
          <w:rFonts w:ascii="Times New Roman" w:eastAsia="Times New Roman" w:hAnsi="Times New Roman"/>
          <w:bCs/>
          <w:sz w:val="24"/>
          <w:szCs w:val="24"/>
        </w:rPr>
        <w:t>( Keshilli drejtues i shkolles)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do te vendosin per oferten e kompletuar me cilesore dhe me te volitshme.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Çdo paqartesi apo pyetje qe keni mund te kontaktoni drejtorine e shkolles 038224148</w:t>
      </w:r>
    </w:p>
    <w:p w:rsidR="00452BD8" w:rsidRDefault="00F719E0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Oferta gjendet ne hyrje te shkolles dhe ne weeb faqe.</w:t>
      </w:r>
    </w:p>
    <w:p w:rsidR="00F719E0" w:rsidRDefault="00F719E0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638B6" w:rsidRPr="003E318C" w:rsidRDefault="00C638B6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1154D" w:rsidRPr="00C65ABE" w:rsidRDefault="008B33A1" w:rsidP="008B33A1">
      <w:pPr>
        <w:tabs>
          <w:tab w:val="left" w:pos="57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r w:rsidR="00E35F1E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 w:rsidR="00C65ABE" w:rsidRPr="003E318C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3E318C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</w:p>
    <w:sectPr w:rsidR="0081154D" w:rsidRPr="00C65ABE" w:rsidSect="00E35F1E">
      <w:headerReference w:type="default" r:id="rId8"/>
      <w:footerReference w:type="default" r:id="rId9"/>
      <w:pgSz w:w="11906" w:h="16838" w:code="9"/>
      <w:pgMar w:top="1313" w:right="1236" w:bottom="180" w:left="121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D1" w:rsidRDefault="00CF52D1" w:rsidP="00CF69D0">
      <w:pPr>
        <w:spacing w:after="0" w:line="240" w:lineRule="auto"/>
      </w:pPr>
      <w:r>
        <w:separator/>
      </w:r>
    </w:p>
  </w:endnote>
  <w:endnote w:type="continuationSeparator" w:id="0">
    <w:p w:rsidR="00CF52D1" w:rsidRDefault="00CF52D1" w:rsidP="00C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5A" w:rsidRDefault="00F719E0" w:rsidP="00792E5A">
    <w:pPr>
      <w:tabs>
        <w:tab w:val="left" w:pos="5745"/>
      </w:tabs>
      <w:autoSpaceDE w:val="0"/>
      <w:autoSpaceDN w:val="0"/>
      <w:adjustRightInd w:val="0"/>
      <w:spacing w:after="0" w:line="360" w:lineRule="auto"/>
      <w:rPr>
        <w:rFonts w:ascii="Times New Roman" w:eastAsia="Times New Roman" w:hAnsi="Times New Roman"/>
        <w:bCs/>
        <w:sz w:val="24"/>
        <w:szCs w:val="24"/>
      </w:rPr>
    </w:pPr>
    <w:r w:rsidRPr="00F719E0">
      <w:rPr>
        <w:color w:val="005A91"/>
        <w:sz w:val="24"/>
        <w:szCs w:val="24"/>
      </w:rPr>
      <w:t>Me respekt</w:t>
    </w:r>
    <w:r>
      <w:rPr>
        <w:color w:val="005A91"/>
        <w:sz w:val="18"/>
        <w:szCs w:val="18"/>
      </w:rPr>
      <w:t xml:space="preserve">, </w:t>
    </w:r>
    <w:r w:rsidR="00792E5A" w:rsidRPr="00C65ABE">
      <w:rPr>
        <w:rFonts w:ascii="Times New Roman" w:eastAsia="Times New Roman" w:hAnsi="Times New Roman"/>
        <w:bCs/>
        <w:sz w:val="24"/>
        <w:szCs w:val="24"/>
      </w:rPr>
      <w:t>Drejtore, Fahrije Latifi Retkoceri</w:t>
    </w:r>
  </w:p>
  <w:p w:rsidR="006B0A6B" w:rsidRDefault="006B0A6B" w:rsidP="006B0A6B">
    <w:pPr>
      <w:pStyle w:val="Footer"/>
      <w:tabs>
        <w:tab w:val="clear" w:pos="4513"/>
        <w:tab w:val="clear" w:pos="9026"/>
        <w:tab w:val="left" w:pos="7785"/>
      </w:tabs>
      <w:ind w:left="-57"/>
      <w:rPr>
        <w:color w:val="005A91"/>
        <w:sz w:val="18"/>
        <w:szCs w:val="18"/>
      </w:rPr>
    </w:pPr>
  </w:p>
  <w:p w:rsidR="006B0A6B" w:rsidRPr="00174394" w:rsidRDefault="00F719E0" w:rsidP="006B0A6B">
    <w:pPr>
      <w:pStyle w:val="Footer"/>
      <w:ind w:left="-57"/>
      <w:rPr>
        <w:color w:val="005A91"/>
        <w:sz w:val="18"/>
        <w:szCs w:val="18"/>
      </w:rPr>
    </w:pPr>
    <w:r>
      <w:rPr>
        <w:noProof/>
        <w:color w:val="005A9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C2174" wp14:editId="6A6C1C81">
              <wp:simplePos x="0" y="0"/>
              <wp:positionH relativeFrom="column">
                <wp:posOffset>0</wp:posOffset>
              </wp:positionH>
              <wp:positionV relativeFrom="paragraph">
                <wp:posOffset>-203835</wp:posOffset>
              </wp:positionV>
              <wp:extent cx="5822315" cy="635"/>
              <wp:effectExtent l="9525" t="5715" r="6985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2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5A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145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16.05pt;width:458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" strokecolor="#005a91" strokeweight=".5pt"/>
          </w:pict>
        </mc:Fallback>
      </mc:AlternateContent>
    </w:r>
    <w:r w:rsidR="006B0A6B" w:rsidRPr="00174394">
      <w:rPr>
        <w:color w:val="005A91"/>
        <w:sz w:val="18"/>
        <w:szCs w:val="18"/>
      </w:rPr>
      <w:t xml:space="preserve">Adresa: Rr. </w:t>
    </w:r>
    <w:r w:rsidR="006B0A6B">
      <w:rPr>
        <w:color w:val="005A91"/>
        <w:sz w:val="18"/>
        <w:szCs w:val="18"/>
      </w:rPr>
      <w:t>Qamëria</w:t>
    </w:r>
    <w:r w:rsidR="006B0A6B" w:rsidRPr="00174394">
      <w:rPr>
        <w:color w:val="005A91"/>
        <w:sz w:val="18"/>
        <w:szCs w:val="18"/>
      </w:rPr>
      <w:t>, 10000 Prishtinë, Kosovë</w:t>
    </w:r>
  </w:p>
  <w:p w:rsidR="006B0A6B" w:rsidRPr="00174394" w:rsidRDefault="006B0A6B" w:rsidP="006B0A6B">
    <w:pPr>
      <w:pStyle w:val="Footer"/>
      <w:ind w:left="-57"/>
      <w:rPr>
        <w:color w:val="005A91"/>
        <w:sz w:val="18"/>
        <w:szCs w:val="18"/>
      </w:rPr>
    </w:pPr>
    <w:r w:rsidRPr="00174394">
      <w:rPr>
        <w:color w:val="005A91"/>
        <w:sz w:val="18"/>
        <w:szCs w:val="18"/>
      </w:rPr>
      <w:t>Tel: 038 2</w:t>
    </w:r>
    <w:r>
      <w:rPr>
        <w:color w:val="005A91"/>
        <w:sz w:val="18"/>
        <w:szCs w:val="18"/>
      </w:rPr>
      <w:t>24148</w:t>
    </w:r>
    <w:r w:rsidRPr="00174394">
      <w:rPr>
        <w:color w:val="005A91"/>
        <w:sz w:val="18"/>
        <w:szCs w:val="18"/>
      </w:rPr>
      <w:t xml:space="preserve"> </w:t>
    </w:r>
    <w:r>
      <w:rPr>
        <w:color w:val="005A91"/>
        <w:sz w:val="18"/>
        <w:szCs w:val="18"/>
      </w:rPr>
      <w:t xml:space="preserve"> </w:t>
    </w:r>
    <w:r w:rsidRPr="00174394">
      <w:rPr>
        <w:color w:val="005A91"/>
        <w:sz w:val="18"/>
        <w:szCs w:val="18"/>
      </w:rPr>
      <w:t xml:space="preserve">, E-mail: </w:t>
    </w:r>
    <w:r>
      <w:rPr>
        <w:color w:val="005A91"/>
        <w:sz w:val="18"/>
        <w:szCs w:val="18"/>
      </w:rPr>
      <w:t>shkollaegjelbert@hotmail.com</w:t>
    </w:r>
    <w:r w:rsidRPr="00174394">
      <w:rPr>
        <w:color w:val="005A91"/>
        <w:sz w:val="18"/>
        <w:szCs w:val="18"/>
      </w:rPr>
      <w:t xml:space="preserve">, </w:t>
    </w:r>
    <w:r>
      <w:rPr>
        <w:color w:val="005A91"/>
        <w:sz w:val="18"/>
        <w:szCs w:val="18"/>
      </w:rPr>
      <w:t>w</w:t>
    </w:r>
    <w:r w:rsidRPr="00174394">
      <w:rPr>
        <w:color w:val="005A91"/>
        <w:sz w:val="18"/>
        <w:szCs w:val="18"/>
      </w:rPr>
      <w:t xml:space="preserve">eb: </w:t>
    </w:r>
    <w:r>
      <w:rPr>
        <w:color w:val="005A91"/>
        <w:sz w:val="18"/>
        <w:szCs w:val="18"/>
      </w:rPr>
      <w:t>www</w:t>
    </w:r>
    <w:r w:rsidRPr="00174394">
      <w:rPr>
        <w:color w:val="005A91"/>
        <w:sz w:val="18"/>
        <w:szCs w:val="18"/>
      </w:rPr>
      <w:t>.</w:t>
    </w:r>
    <w:r>
      <w:rPr>
        <w:color w:val="005A91"/>
        <w:sz w:val="18"/>
        <w:szCs w:val="18"/>
      </w:rPr>
      <w:t>greenschoolprishtine.weebly.com</w:t>
    </w:r>
  </w:p>
  <w:p w:rsidR="006B0A6B" w:rsidRDefault="006B0A6B" w:rsidP="00792E5A">
    <w:pPr>
      <w:tabs>
        <w:tab w:val="left" w:pos="5745"/>
      </w:tabs>
      <w:autoSpaceDE w:val="0"/>
      <w:autoSpaceDN w:val="0"/>
      <w:adjustRightInd w:val="0"/>
      <w:spacing w:after="0" w:line="360" w:lineRule="auto"/>
      <w:rPr>
        <w:rFonts w:ascii="Times New Roman" w:eastAsia="Times New Roman" w:hAnsi="Times New Roman"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D1" w:rsidRDefault="00CF52D1" w:rsidP="00CF69D0">
      <w:pPr>
        <w:spacing w:after="0" w:line="240" w:lineRule="auto"/>
      </w:pPr>
      <w:r>
        <w:separator/>
      </w:r>
    </w:p>
  </w:footnote>
  <w:footnote w:type="continuationSeparator" w:id="0">
    <w:p w:rsidR="00CF52D1" w:rsidRDefault="00CF52D1" w:rsidP="00CF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0" w:rsidRDefault="00C65ABE" w:rsidP="00C1425A">
    <w:pPr>
      <w:pStyle w:val="Header"/>
      <w:spacing w:before="100" w:beforeAutospacing="1"/>
      <w:ind w:left="-630" w:firstLine="90"/>
      <w:jc w:val="center"/>
    </w:pPr>
    <w:r>
      <w:rPr>
        <w:noProof/>
        <w:lang w:val="en-US"/>
      </w:rPr>
      <w:drawing>
        <wp:inline distT="0" distB="0" distL="0" distR="0" wp14:anchorId="001C3C5C" wp14:editId="5644520A">
          <wp:extent cx="713105" cy="7131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20C" w:rsidRDefault="0013620C" w:rsidP="0013620C">
    <w:pPr>
      <w:pStyle w:val="Header"/>
      <w:ind w:left="-630" w:firstLine="90"/>
      <w:jc w:val="center"/>
    </w:pPr>
    <w:r>
      <w:t>Greenschoolprishtine.weebly.com</w:t>
    </w:r>
  </w:p>
  <w:p w:rsidR="0013620C" w:rsidRPr="00F719E0" w:rsidRDefault="0013620C" w:rsidP="0013620C">
    <w:pPr>
      <w:pStyle w:val="Header"/>
      <w:ind w:left="-630" w:firstLine="90"/>
      <w:jc w:val="center"/>
      <w:rPr>
        <w:sz w:val="24"/>
        <w:szCs w:val="24"/>
      </w:rPr>
    </w:pPr>
    <w:r w:rsidRPr="00F719E0">
      <w:rPr>
        <w:sz w:val="24"/>
        <w:szCs w:val="24"/>
      </w:rPr>
      <w:t>Shkolla e Gjelber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E4"/>
    <w:multiLevelType w:val="hybridMultilevel"/>
    <w:tmpl w:val="67602E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6465A6"/>
    <w:multiLevelType w:val="hybridMultilevel"/>
    <w:tmpl w:val="BA8E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7D6"/>
    <w:multiLevelType w:val="hybridMultilevel"/>
    <w:tmpl w:val="F57E9032"/>
    <w:lvl w:ilvl="0" w:tplc="44C0C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9142E"/>
    <w:multiLevelType w:val="hybridMultilevel"/>
    <w:tmpl w:val="82E631A6"/>
    <w:lvl w:ilvl="0" w:tplc="B1B60B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8B3793E"/>
    <w:multiLevelType w:val="hybridMultilevel"/>
    <w:tmpl w:val="C144C7C8"/>
    <w:lvl w:ilvl="0" w:tplc="D70E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A5DB1"/>
    <w:multiLevelType w:val="hybridMultilevel"/>
    <w:tmpl w:val="2900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0573B2"/>
    <w:multiLevelType w:val="hybridMultilevel"/>
    <w:tmpl w:val="F070B792"/>
    <w:lvl w:ilvl="0" w:tplc="C48235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C3055"/>
    <w:multiLevelType w:val="hybridMultilevel"/>
    <w:tmpl w:val="E54C4F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3B0549"/>
    <w:multiLevelType w:val="hybridMultilevel"/>
    <w:tmpl w:val="CED2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10CE7"/>
    <w:multiLevelType w:val="hybridMultilevel"/>
    <w:tmpl w:val="B094BC96"/>
    <w:lvl w:ilvl="0" w:tplc="46AA4A9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680"/>
  <w:drawingGridHorizontalSpacing w:val="110"/>
  <w:displayHorizontalDrawingGridEvery w:val="2"/>
  <w:characterSpacingControl w:val="doNotCompress"/>
  <w:hdrShapeDefaults>
    <o:shapedefaults v:ext="edit" spidmax="2049">
      <o:colormru v:ext="edit" colors="#005a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4"/>
    <w:rsid w:val="0000215A"/>
    <w:rsid w:val="00012804"/>
    <w:rsid w:val="000256E4"/>
    <w:rsid w:val="000320FE"/>
    <w:rsid w:val="00073534"/>
    <w:rsid w:val="00096602"/>
    <w:rsid w:val="000A28CB"/>
    <w:rsid w:val="000A7CDD"/>
    <w:rsid w:val="000C3D57"/>
    <w:rsid w:val="000C7F20"/>
    <w:rsid w:val="000E4554"/>
    <w:rsid w:val="000F7598"/>
    <w:rsid w:val="001042EF"/>
    <w:rsid w:val="00116E68"/>
    <w:rsid w:val="001236B9"/>
    <w:rsid w:val="00127E8C"/>
    <w:rsid w:val="0013620C"/>
    <w:rsid w:val="0014183B"/>
    <w:rsid w:val="00163A50"/>
    <w:rsid w:val="00174394"/>
    <w:rsid w:val="00196C14"/>
    <w:rsid w:val="001C2F6A"/>
    <w:rsid w:val="001D716A"/>
    <w:rsid w:val="001F3435"/>
    <w:rsid w:val="002111DC"/>
    <w:rsid w:val="00225DE4"/>
    <w:rsid w:val="002601DF"/>
    <w:rsid w:val="00262B09"/>
    <w:rsid w:val="00295A0A"/>
    <w:rsid w:val="00297160"/>
    <w:rsid w:val="002A3C09"/>
    <w:rsid w:val="002A4F34"/>
    <w:rsid w:val="002C0376"/>
    <w:rsid w:val="002D329F"/>
    <w:rsid w:val="002D6F6B"/>
    <w:rsid w:val="002E33F5"/>
    <w:rsid w:val="00301F32"/>
    <w:rsid w:val="0031269A"/>
    <w:rsid w:val="00332079"/>
    <w:rsid w:val="003834A4"/>
    <w:rsid w:val="00391E32"/>
    <w:rsid w:val="003B5D05"/>
    <w:rsid w:val="003C669C"/>
    <w:rsid w:val="003E318C"/>
    <w:rsid w:val="003E4808"/>
    <w:rsid w:val="003E4BC2"/>
    <w:rsid w:val="003F2145"/>
    <w:rsid w:val="003F62B5"/>
    <w:rsid w:val="004260B1"/>
    <w:rsid w:val="004264B3"/>
    <w:rsid w:val="00427A6E"/>
    <w:rsid w:val="00452BD8"/>
    <w:rsid w:val="00454A81"/>
    <w:rsid w:val="00455F18"/>
    <w:rsid w:val="00457278"/>
    <w:rsid w:val="00461387"/>
    <w:rsid w:val="00493158"/>
    <w:rsid w:val="00493FA1"/>
    <w:rsid w:val="004943FB"/>
    <w:rsid w:val="0049628E"/>
    <w:rsid w:val="00496B1B"/>
    <w:rsid w:val="004B3D8E"/>
    <w:rsid w:val="004D0B0B"/>
    <w:rsid w:val="004D5B3D"/>
    <w:rsid w:val="004F5DBD"/>
    <w:rsid w:val="004F76B4"/>
    <w:rsid w:val="005051D8"/>
    <w:rsid w:val="0051424D"/>
    <w:rsid w:val="00521BE4"/>
    <w:rsid w:val="00532FDB"/>
    <w:rsid w:val="00533E38"/>
    <w:rsid w:val="005968CC"/>
    <w:rsid w:val="005B571A"/>
    <w:rsid w:val="005C2CA0"/>
    <w:rsid w:val="005C5779"/>
    <w:rsid w:val="005C6653"/>
    <w:rsid w:val="00600A8C"/>
    <w:rsid w:val="006011B6"/>
    <w:rsid w:val="00620D63"/>
    <w:rsid w:val="006318B0"/>
    <w:rsid w:val="00646671"/>
    <w:rsid w:val="0065144A"/>
    <w:rsid w:val="00652B8A"/>
    <w:rsid w:val="006625F9"/>
    <w:rsid w:val="00663A12"/>
    <w:rsid w:val="00663BBA"/>
    <w:rsid w:val="00674C63"/>
    <w:rsid w:val="006A5538"/>
    <w:rsid w:val="006B0668"/>
    <w:rsid w:val="006B0A6B"/>
    <w:rsid w:val="006C7A3F"/>
    <w:rsid w:val="006D7A9B"/>
    <w:rsid w:val="006F568F"/>
    <w:rsid w:val="007014BC"/>
    <w:rsid w:val="0070198F"/>
    <w:rsid w:val="007060E5"/>
    <w:rsid w:val="00707D3C"/>
    <w:rsid w:val="00717212"/>
    <w:rsid w:val="007462FF"/>
    <w:rsid w:val="00747C7C"/>
    <w:rsid w:val="00792E5A"/>
    <w:rsid w:val="007B14A3"/>
    <w:rsid w:val="007E2197"/>
    <w:rsid w:val="007F342D"/>
    <w:rsid w:val="007F6C2E"/>
    <w:rsid w:val="008020DB"/>
    <w:rsid w:val="00805D10"/>
    <w:rsid w:val="008114FE"/>
    <w:rsid w:val="0081154D"/>
    <w:rsid w:val="00825EF0"/>
    <w:rsid w:val="008403BD"/>
    <w:rsid w:val="008556D9"/>
    <w:rsid w:val="00861C19"/>
    <w:rsid w:val="008721AC"/>
    <w:rsid w:val="008A076D"/>
    <w:rsid w:val="008A23E6"/>
    <w:rsid w:val="008B33A1"/>
    <w:rsid w:val="008E2A24"/>
    <w:rsid w:val="00901CD9"/>
    <w:rsid w:val="009040B6"/>
    <w:rsid w:val="009145DA"/>
    <w:rsid w:val="00923A2D"/>
    <w:rsid w:val="00956278"/>
    <w:rsid w:val="00964DBC"/>
    <w:rsid w:val="00964E72"/>
    <w:rsid w:val="009708F3"/>
    <w:rsid w:val="00973CBB"/>
    <w:rsid w:val="009912A0"/>
    <w:rsid w:val="0099793D"/>
    <w:rsid w:val="009B10A9"/>
    <w:rsid w:val="009B1857"/>
    <w:rsid w:val="009C4884"/>
    <w:rsid w:val="009C54B2"/>
    <w:rsid w:val="009D285E"/>
    <w:rsid w:val="009F0EC2"/>
    <w:rsid w:val="00A02A22"/>
    <w:rsid w:val="00A03466"/>
    <w:rsid w:val="00A153D0"/>
    <w:rsid w:val="00A177E5"/>
    <w:rsid w:val="00A3231A"/>
    <w:rsid w:val="00A449D0"/>
    <w:rsid w:val="00A44A52"/>
    <w:rsid w:val="00A73E26"/>
    <w:rsid w:val="00A75E87"/>
    <w:rsid w:val="00A93700"/>
    <w:rsid w:val="00AA75FE"/>
    <w:rsid w:val="00AB3863"/>
    <w:rsid w:val="00AB3B7A"/>
    <w:rsid w:val="00AB5B8B"/>
    <w:rsid w:val="00AD04F3"/>
    <w:rsid w:val="00AD62E6"/>
    <w:rsid w:val="00AE0F63"/>
    <w:rsid w:val="00AE497A"/>
    <w:rsid w:val="00AF3860"/>
    <w:rsid w:val="00B05CA8"/>
    <w:rsid w:val="00B413B3"/>
    <w:rsid w:val="00B461A8"/>
    <w:rsid w:val="00BB7245"/>
    <w:rsid w:val="00BD28D2"/>
    <w:rsid w:val="00BD5716"/>
    <w:rsid w:val="00BF1A50"/>
    <w:rsid w:val="00C1425A"/>
    <w:rsid w:val="00C20F5A"/>
    <w:rsid w:val="00C21643"/>
    <w:rsid w:val="00C35BFB"/>
    <w:rsid w:val="00C431EA"/>
    <w:rsid w:val="00C44EA4"/>
    <w:rsid w:val="00C638B6"/>
    <w:rsid w:val="00C65ABE"/>
    <w:rsid w:val="00C74D0E"/>
    <w:rsid w:val="00C76643"/>
    <w:rsid w:val="00C76D61"/>
    <w:rsid w:val="00C81FDF"/>
    <w:rsid w:val="00C91E39"/>
    <w:rsid w:val="00C931DF"/>
    <w:rsid w:val="00CC61DF"/>
    <w:rsid w:val="00CF1C47"/>
    <w:rsid w:val="00CF52D1"/>
    <w:rsid w:val="00CF69D0"/>
    <w:rsid w:val="00D32D8B"/>
    <w:rsid w:val="00D36D00"/>
    <w:rsid w:val="00D56647"/>
    <w:rsid w:val="00D7142F"/>
    <w:rsid w:val="00D90912"/>
    <w:rsid w:val="00D929DC"/>
    <w:rsid w:val="00D97939"/>
    <w:rsid w:val="00DB1FDA"/>
    <w:rsid w:val="00DC4B43"/>
    <w:rsid w:val="00DD2866"/>
    <w:rsid w:val="00DD2C45"/>
    <w:rsid w:val="00DE5F25"/>
    <w:rsid w:val="00E04096"/>
    <w:rsid w:val="00E217D2"/>
    <w:rsid w:val="00E27359"/>
    <w:rsid w:val="00E35F1E"/>
    <w:rsid w:val="00E44D53"/>
    <w:rsid w:val="00E5421F"/>
    <w:rsid w:val="00E56EC7"/>
    <w:rsid w:val="00E7576D"/>
    <w:rsid w:val="00E860B7"/>
    <w:rsid w:val="00E9054C"/>
    <w:rsid w:val="00EA11E6"/>
    <w:rsid w:val="00EB5B61"/>
    <w:rsid w:val="00EC144D"/>
    <w:rsid w:val="00EC14BF"/>
    <w:rsid w:val="00EC516C"/>
    <w:rsid w:val="00EC600B"/>
    <w:rsid w:val="00ED603C"/>
    <w:rsid w:val="00EE1952"/>
    <w:rsid w:val="00EE46D5"/>
    <w:rsid w:val="00EE5E95"/>
    <w:rsid w:val="00EF1097"/>
    <w:rsid w:val="00F2395F"/>
    <w:rsid w:val="00F24747"/>
    <w:rsid w:val="00F26221"/>
    <w:rsid w:val="00F27B3B"/>
    <w:rsid w:val="00F33D5D"/>
    <w:rsid w:val="00F5527A"/>
    <w:rsid w:val="00F719E0"/>
    <w:rsid w:val="00F803C7"/>
    <w:rsid w:val="00F83B43"/>
    <w:rsid w:val="00F8543F"/>
    <w:rsid w:val="00FA47FF"/>
    <w:rsid w:val="00FC3187"/>
    <w:rsid w:val="00FE4EE4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a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E4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D0"/>
  </w:style>
  <w:style w:type="paragraph" w:styleId="Footer">
    <w:name w:val="footer"/>
    <w:basedOn w:val="Normal"/>
    <w:link w:val="FooterChar"/>
    <w:uiPriority w:val="99"/>
    <w:unhideWhenUsed/>
    <w:rsid w:val="00CF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D0"/>
  </w:style>
  <w:style w:type="table" w:styleId="TableElegant">
    <w:name w:val="Table Elegant"/>
    <w:basedOn w:val="TableNormal"/>
    <w:rsid w:val="00A177E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096602"/>
    <w:pPr>
      <w:spacing w:after="120"/>
    </w:pPr>
  </w:style>
  <w:style w:type="paragraph" w:styleId="BlockText">
    <w:name w:val="Block Text"/>
    <w:basedOn w:val="Normal"/>
    <w:rsid w:val="00096602"/>
    <w:pPr>
      <w:spacing w:after="120"/>
      <w:ind w:left="1440" w:right="1440"/>
    </w:pPr>
  </w:style>
  <w:style w:type="table" w:styleId="TableGrid">
    <w:name w:val="Table Grid"/>
    <w:basedOn w:val="TableNormal"/>
    <w:uiPriority w:val="59"/>
    <w:rsid w:val="0067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E4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D0"/>
  </w:style>
  <w:style w:type="paragraph" w:styleId="Footer">
    <w:name w:val="footer"/>
    <w:basedOn w:val="Normal"/>
    <w:link w:val="FooterChar"/>
    <w:uiPriority w:val="99"/>
    <w:unhideWhenUsed/>
    <w:rsid w:val="00CF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D0"/>
  </w:style>
  <w:style w:type="table" w:styleId="TableElegant">
    <w:name w:val="Table Elegant"/>
    <w:basedOn w:val="TableNormal"/>
    <w:rsid w:val="00A177E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096602"/>
    <w:pPr>
      <w:spacing w:after="120"/>
    </w:pPr>
  </w:style>
  <w:style w:type="paragraph" w:styleId="BlockText">
    <w:name w:val="Block Text"/>
    <w:basedOn w:val="Normal"/>
    <w:rsid w:val="00096602"/>
    <w:pPr>
      <w:spacing w:after="120"/>
      <w:ind w:left="1440" w:right="1440"/>
    </w:pPr>
  </w:style>
  <w:style w:type="table" w:styleId="TableGrid">
    <w:name w:val="Table Grid"/>
    <w:basedOn w:val="TableNormal"/>
    <w:uiPriority w:val="59"/>
    <w:rsid w:val="0067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okshi\Desktop\Logoja%20e%20re_letra%20me%20mbishkrim%20te%20ZRRE-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Logoja e re_letra me mbishkrim te ZRRE-se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Prishtinë: 18 shtator 2008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Prishtinë: 18 shtator 2008</dc:title>
  <dc:creator>abokshi</dc:creator>
  <cp:lastModifiedBy>Admin</cp:lastModifiedBy>
  <cp:revision>2</cp:revision>
  <cp:lastPrinted>2015-01-27T05:47:00Z</cp:lastPrinted>
  <dcterms:created xsi:type="dcterms:W3CDTF">2015-03-22T22:52:00Z</dcterms:created>
  <dcterms:modified xsi:type="dcterms:W3CDTF">2015-03-22T22:52:00Z</dcterms:modified>
</cp:coreProperties>
</file>